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pPr w:leftFromText="142" w:rightFromText="142" w:vertAnchor="page" w:horzAnchor="page" w:tblpX="1015" w:tblpY="2554"/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351"/>
        <w:gridCol w:w="7743"/>
      </w:tblGrid>
      <w:tr w:rsidR="00E5417D" w:rsidRPr="00B75859">
        <w:trPr>
          <w:trHeight w:val="1244"/>
        </w:trPr>
        <w:tc>
          <w:tcPr>
            <w:tcW w:w="2351" w:type="dxa"/>
            <w:vAlign w:val="center"/>
          </w:tcPr>
          <w:p w:rsidR="00E5417D" w:rsidRPr="00B75859" w:rsidRDefault="004348ED" w:rsidP="00E5417D">
            <w:pPr>
              <w:autoSpaceDE w:val="0"/>
              <w:autoSpaceDN w:val="0"/>
              <w:adjustRightInd w:val="0"/>
              <w:rPr>
                <w:rFonts w:ascii="Hiragino Sans W2" w:eastAsia="Hiragino Sans W2" w:hAnsi="Hiragino Sans W2"/>
                <w:color w:val="000000"/>
                <w:kern w:val="0"/>
              </w:rPr>
            </w:pPr>
            <w:r>
              <w:rPr>
                <w:rFonts w:ascii="Hiragino Sans W2" w:eastAsia="Hiragino Sans W2" w:hAnsi="Hiragino Sans W2" w:hint="eastAsia"/>
                <w:color w:val="000000"/>
                <w:kern w:val="0"/>
              </w:rPr>
              <w:t xml:space="preserve"> </w:t>
            </w:r>
            <w:r w:rsidR="00E5417D" w:rsidRPr="004348ED">
              <w:rPr>
                <w:rFonts w:ascii="Hiragino Sans W2" w:eastAsia="Hiragino Sans W2" w:hAnsi="Hiragino Sans W2" w:hint="eastAsia"/>
                <w:color w:val="000000"/>
                <w:spacing w:val="313"/>
                <w:kern w:val="0"/>
                <w:fitText w:val="1851" w:id="1185708800"/>
              </w:rPr>
              <w:t>氏</w:t>
            </w:r>
            <w:r w:rsidR="00E5417D" w:rsidRPr="004348ED">
              <w:rPr>
                <w:rFonts w:ascii="Hiragino Sans W2" w:eastAsia="Hiragino Sans W2" w:hAnsi="Hiragino Sans W2"/>
                <w:color w:val="000000"/>
                <w:spacing w:val="313"/>
                <w:kern w:val="0"/>
                <w:fitText w:val="1851" w:id="1185708800"/>
              </w:rPr>
              <w:t xml:space="preserve"> </w:t>
            </w:r>
            <w:r w:rsidR="00E5417D" w:rsidRPr="004348ED">
              <w:rPr>
                <w:rFonts w:ascii="Hiragino Sans W2" w:eastAsia="Hiragino Sans W2" w:hAnsi="Hiragino Sans W2" w:hint="eastAsia"/>
                <w:color w:val="000000"/>
                <w:kern w:val="0"/>
                <w:fitText w:val="1851" w:id="1185708800"/>
              </w:rPr>
              <w:t>名</w:t>
            </w:r>
          </w:p>
        </w:tc>
        <w:tc>
          <w:tcPr>
            <w:tcW w:w="7743" w:type="dxa"/>
            <w:vAlign w:val="center"/>
          </w:tcPr>
          <w:p w:rsidR="00E5417D" w:rsidRPr="00B75859" w:rsidRDefault="00E5417D" w:rsidP="002A25FC">
            <w:pPr>
              <w:widowControl/>
              <w:rPr>
                <w:rFonts w:ascii="Hiragino Sans W2" w:eastAsia="Hiragino Sans W2" w:hAnsi="Hiragino Sans W2" w:cs="MS Mincho"/>
                <w:color w:val="000000"/>
                <w:kern w:val="0"/>
                <w:sz w:val="20"/>
                <w:szCs w:val="20"/>
                <w:shd w:val="clear" w:color="auto" w:fill="FFFFFF"/>
              </w:rPr>
            </w:pPr>
            <w:r w:rsidRPr="00B75859">
              <w:rPr>
                <w:rFonts w:ascii="Hiragino Sans W2" w:eastAsia="Hiragino Sans W2" w:hAnsi="Hiragino Sans W2" w:hint="eastAsia"/>
                <w:color w:val="000000"/>
                <w:kern w:val="0"/>
                <w:sz w:val="16"/>
                <w:szCs w:val="16"/>
              </w:rPr>
              <w:t xml:space="preserve">ふりがな　　　　</w:t>
            </w:r>
          </w:p>
          <w:p w:rsidR="00E5417D" w:rsidRPr="00B75859" w:rsidRDefault="00E5417D" w:rsidP="002A25FC">
            <w:pPr>
              <w:widowControl/>
              <w:rPr>
                <w:rFonts w:ascii="Hiragino Sans W2" w:eastAsia="Hiragino Sans W2" w:hAnsi="Hiragino Sans W2"/>
                <w:kern w:val="0"/>
                <w:sz w:val="28"/>
                <w:szCs w:val="28"/>
              </w:rPr>
            </w:pPr>
          </w:p>
        </w:tc>
      </w:tr>
      <w:tr w:rsidR="00E5417D" w:rsidRPr="00B75859">
        <w:trPr>
          <w:trHeight w:val="682"/>
        </w:trPr>
        <w:tc>
          <w:tcPr>
            <w:tcW w:w="2351" w:type="dxa"/>
            <w:vAlign w:val="center"/>
          </w:tcPr>
          <w:p w:rsidR="00E5417D" w:rsidRPr="00B75859" w:rsidRDefault="00E5417D" w:rsidP="00E5417D">
            <w:pPr>
              <w:autoSpaceDE w:val="0"/>
              <w:autoSpaceDN w:val="0"/>
              <w:adjustRightInd w:val="0"/>
              <w:jc w:val="distribute"/>
              <w:rPr>
                <w:rFonts w:ascii="Hiragino Sans W2" w:eastAsia="Hiragino Sans W2" w:hAnsi="Hiragino Sans W2"/>
                <w:kern w:val="0"/>
              </w:rPr>
            </w:pPr>
            <w:r w:rsidRPr="00B75859">
              <w:rPr>
                <w:rFonts w:ascii="Hiragino Sans W2" w:eastAsia="Hiragino Sans W2" w:hAnsi="Hiragino Sans W2" w:hint="eastAsia"/>
                <w:kern w:val="0"/>
              </w:rPr>
              <w:t>生年月日（年齢）</w:t>
            </w:r>
          </w:p>
        </w:tc>
        <w:tc>
          <w:tcPr>
            <w:tcW w:w="7743" w:type="dxa"/>
            <w:vAlign w:val="center"/>
          </w:tcPr>
          <w:p w:rsidR="00E5417D" w:rsidRPr="00B75859" w:rsidRDefault="00E5417D" w:rsidP="002A25FC">
            <w:pPr>
              <w:autoSpaceDE w:val="0"/>
              <w:autoSpaceDN w:val="0"/>
              <w:adjustRightInd w:val="0"/>
              <w:rPr>
                <w:rFonts w:ascii="Hiragino Sans W2" w:eastAsia="Hiragino Sans W2" w:hAnsi="Hiragino Sans W2"/>
                <w:color w:val="000000"/>
                <w:kern w:val="0"/>
                <w:sz w:val="22"/>
                <w:szCs w:val="22"/>
              </w:rPr>
            </w:pPr>
            <w:r w:rsidRPr="00B75859">
              <w:rPr>
                <w:rFonts w:ascii="Hiragino Sans W2" w:eastAsia="Hiragino Sans W2" w:hAnsi="Hiragino Sans W2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="004348ED">
              <w:rPr>
                <w:rFonts w:ascii="Hiragino Sans W2" w:eastAsia="Hiragino Sans W2" w:hAnsi="Hiragino Sans W2" w:hint="eastAsia"/>
                <w:color w:val="000000"/>
                <w:kern w:val="0"/>
                <w:sz w:val="22"/>
                <w:szCs w:val="22"/>
              </w:rPr>
              <w:t xml:space="preserve">　年　　　</w:t>
            </w:r>
            <w:r w:rsidRPr="00B75859">
              <w:rPr>
                <w:rFonts w:ascii="Hiragino Sans W2" w:eastAsia="Hiragino Sans W2" w:hAnsi="Hiragino Sans W2" w:hint="eastAsia"/>
                <w:color w:val="000000"/>
                <w:kern w:val="0"/>
                <w:sz w:val="22"/>
                <w:szCs w:val="22"/>
              </w:rPr>
              <w:t xml:space="preserve">　　月　　　　　日　　（　　　　　歳）</w:t>
            </w:r>
          </w:p>
        </w:tc>
      </w:tr>
      <w:tr w:rsidR="00E5417D" w:rsidRPr="00B75859">
        <w:trPr>
          <w:trHeight w:val="626"/>
        </w:trPr>
        <w:tc>
          <w:tcPr>
            <w:tcW w:w="2351" w:type="dxa"/>
            <w:vAlign w:val="center"/>
          </w:tcPr>
          <w:p w:rsidR="00E5417D" w:rsidRPr="00B75859" w:rsidRDefault="00E5417D" w:rsidP="00E5417D">
            <w:pPr>
              <w:autoSpaceDE w:val="0"/>
              <w:autoSpaceDN w:val="0"/>
              <w:adjustRightInd w:val="0"/>
              <w:jc w:val="distribute"/>
              <w:rPr>
                <w:rFonts w:ascii="Hiragino Sans W2" w:eastAsia="Hiragino Sans W2" w:hAnsi="Hiragino Sans W2"/>
                <w:kern w:val="0"/>
              </w:rPr>
            </w:pPr>
            <w:r w:rsidRPr="00B75859">
              <w:rPr>
                <w:rFonts w:ascii="Hiragino Sans W2" w:eastAsia="Hiragino Sans W2" w:hAnsi="Hiragino Sans W2" w:hint="eastAsia"/>
                <w:kern w:val="0"/>
              </w:rPr>
              <w:t>性別</w:t>
            </w:r>
          </w:p>
        </w:tc>
        <w:tc>
          <w:tcPr>
            <w:tcW w:w="7743" w:type="dxa"/>
          </w:tcPr>
          <w:p w:rsidR="00E5417D" w:rsidRPr="00B75859" w:rsidRDefault="00E5417D" w:rsidP="00B75859">
            <w:pPr>
              <w:autoSpaceDE w:val="0"/>
              <w:autoSpaceDN w:val="0"/>
              <w:adjustRightInd w:val="0"/>
              <w:rPr>
                <w:rFonts w:ascii="Hiragino Sans W2" w:eastAsia="Hiragino Sans W2" w:hAnsi="Hiragino Sans W2"/>
                <w:color w:val="000000"/>
                <w:kern w:val="0"/>
              </w:rPr>
            </w:pPr>
            <w:r w:rsidRPr="00B75859">
              <w:rPr>
                <w:rFonts w:ascii="Hiragino Sans W2" w:eastAsia="Hiragino Sans W2" w:hAnsi="Hiragino Sans W2" w:hint="eastAsia"/>
                <w:color w:val="000000"/>
                <w:kern w:val="0"/>
                <w:sz w:val="28"/>
                <w:szCs w:val="28"/>
              </w:rPr>
              <w:t xml:space="preserve">　□</w:t>
            </w:r>
            <w:r w:rsidRPr="00B75859">
              <w:rPr>
                <w:rFonts w:ascii="Hiragino Sans W2" w:eastAsia="Hiragino Sans W2" w:hAnsi="Hiragino Sans W2" w:hint="eastAsia"/>
                <w:color w:val="000000"/>
                <w:kern w:val="0"/>
              </w:rPr>
              <w:t xml:space="preserve">　男性　　　　　</w:t>
            </w:r>
            <w:r w:rsidR="002A25FC" w:rsidRPr="00B75859">
              <w:rPr>
                <w:rFonts w:ascii="Hiragino Sans W2" w:eastAsia="Hiragino Sans W2" w:hAnsi="Hiragino Sans W2" w:hint="eastAsia"/>
                <w:color w:val="000000"/>
                <w:kern w:val="0"/>
                <w:sz w:val="28"/>
                <w:szCs w:val="28"/>
              </w:rPr>
              <w:t>□</w:t>
            </w:r>
            <w:r w:rsidR="002A25FC" w:rsidRPr="00B75859">
              <w:rPr>
                <w:rFonts w:ascii="Hiragino Sans W2" w:eastAsia="Hiragino Sans W2" w:hAnsi="Hiragino Sans W2" w:hint="eastAsia"/>
                <w:color w:val="000000"/>
                <w:kern w:val="0"/>
              </w:rPr>
              <w:t xml:space="preserve">　</w:t>
            </w:r>
            <w:r w:rsidR="002A25FC">
              <w:rPr>
                <w:rFonts w:ascii="Hiragino Sans W2" w:eastAsia="Hiragino Sans W2" w:hAnsi="Hiragino Sans W2" w:hint="eastAsia"/>
                <w:color w:val="000000"/>
                <w:kern w:val="0"/>
              </w:rPr>
              <w:t>女性</w:t>
            </w:r>
            <w:r w:rsidR="004348ED">
              <w:rPr>
                <w:rFonts w:ascii="Hiragino Sans W2" w:eastAsia="Hiragino Sans W2" w:hAnsi="Hiragino Sans W2" w:hint="eastAsia"/>
                <w:color w:val="000000"/>
                <w:kern w:val="0"/>
              </w:rPr>
              <w:t xml:space="preserve">　　　</w:t>
            </w:r>
            <w:r w:rsidR="004348ED" w:rsidRPr="00B75859">
              <w:rPr>
                <w:rFonts w:ascii="Hiragino Sans W2" w:eastAsia="Hiragino Sans W2" w:hAnsi="Hiragino Sans W2" w:hint="eastAsia"/>
                <w:color w:val="000000"/>
                <w:kern w:val="0"/>
                <w:sz w:val="28"/>
                <w:szCs w:val="28"/>
              </w:rPr>
              <w:t>□</w:t>
            </w:r>
            <w:r w:rsidR="0029636A">
              <w:rPr>
                <w:rFonts w:ascii="Hiragino Sans W2" w:eastAsia="Hiragino Sans W2" w:hAnsi="Hiragino Sans W2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4348ED" w:rsidRPr="0029636A">
              <w:rPr>
                <w:rFonts w:ascii="Hiragino Sans W2" w:eastAsia="Hiragino Sans W2" w:hAnsi="Hiragino Sans W2" w:hint="eastAsia"/>
                <w:color w:val="000000"/>
                <w:kern w:val="0"/>
              </w:rPr>
              <w:t>その他</w:t>
            </w:r>
          </w:p>
        </w:tc>
      </w:tr>
      <w:tr w:rsidR="00E5417D" w:rsidRPr="00B75859">
        <w:trPr>
          <w:trHeight w:val="1045"/>
        </w:trPr>
        <w:tc>
          <w:tcPr>
            <w:tcW w:w="2351" w:type="dxa"/>
            <w:vAlign w:val="center"/>
          </w:tcPr>
          <w:p w:rsidR="00E5417D" w:rsidRPr="00B75859" w:rsidRDefault="00E5417D" w:rsidP="00E5417D">
            <w:pPr>
              <w:autoSpaceDE w:val="0"/>
              <w:autoSpaceDN w:val="0"/>
              <w:adjustRightInd w:val="0"/>
              <w:jc w:val="distribute"/>
              <w:rPr>
                <w:rFonts w:ascii="Hiragino Sans W2" w:eastAsia="Hiragino Sans W2" w:hAnsi="Hiragino Sans W2"/>
                <w:kern w:val="0"/>
              </w:rPr>
            </w:pPr>
            <w:r w:rsidRPr="00B75859">
              <w:rPr>
                <w:rFonts w:ascii="Hiragino Sans W2" w:eastAsia="Hiragino Sans W2" w:hAnsi="Hiragino Sans W2" w:hint="eastAsia"/>
                <w:kern w:val="0"/>
              </w:rPr>
              <w:t>職業</w:t>
            </w:r>
          </w:p>
        </w:tc>
        <w:tc>
          <w:tcPr>
            <w:tcW w:w="7743" w:type="dxa"/>
            <w:vAlign w:val="center"/>
          </w:tcPr>
          <w:p w:rsidR="00E5417D" w:rsidRPr="00B75859" w:rsidRDefault="00E5417D" w:rsidP="002A25FC">
            <w:pPr>
              <w:widowControl/>
              <w:rPr>
                <w:rFonts w:ascii="Hiragino Sans W2" w:eastAsia="Hiragino Sans W2" w:hAnsi="Hiragino Sans W2"/>
                <w:color w:val="000000"/>
                <w:kern w:val="0"/>
                <w:sz w:val="28"/>
                <w:szCs w:val="28"/>
              </w:rPr>
            </w:pPr>
          </w:p>
        </w:tc>
      </w:tr>
      <w:tr w:rsidR="00E5417D" w:rsidRPr="00B75859">
        <w:trPr>
          <w:trHeight w:val="436"/>
        </w:trPr>
        <w:tc>
          <w:tcPr>
            <w:tcW w:w="2351" w:type="dxa"/>
            <w:vAlign w:val="center"/>
          </w:tcPr>
          <w:p w:rsidR="00E5417D" w:rsidRPr="00B75859" w:rsidRDefault="00E5417D" w:rsidP="00E5417D">
            <w:pPr>
              <w:autoSpaceDE w:val="0"/>
              <w:autoSpaceDN w:val="0"/>
              <w:adjustRightInd w:val="0"/>
              <w:jc w:val="distribute"/>
              <w:rPr>
                <w:rFonts w:ascii="Hiragino Sans W2" w:eastAsia="Hiragino Sans W2" w:hAnsi="Hiragino Sans W2"/>
                <w:color w:val="000000"/>
                <w:kern w:val="0"/>
              </w:rPr>
            </w:pPr>
            <w:r w:rsidRPr="00B75859">
              <w:rPr>
                <w:rFonts w:ascii="Hiragino Sans W2" w:eastAsia="Hiragino Sans W2" w:hAnsi="Hiragino Sans W2" w:hint="eastAsia"/>
                <w:color w:val="000000"/>
                <w:kern w:val="0"/>
              </w:rPr>
              <w:t>住所</w:t>
            </w:r>
          </w:p>
        </w:tc>
        <w:tc>
          <w:tcPr>
            <w:tcW w:w="7743" w:type="dxa"/>
          </w:tcPr>
          <w:p w:rsidR="00E5417D" w:rsidRPr="00B75859" w:rsidRDefault="00E5417D" w:rsidP="00E5417D">
            <w:pPr>
              <w:autoSpaceDE w:val="0"/>
              <w:autoSpaceDN w:val="0"/>
              <w:adjustRightInd w:val="0"/>
              <w:jc w:val="left"/>
              <w:rPr>
                <w:rFonts w:ascii="Hiragino Sans W2" w:eastAsia="Hiragino Sans W2" w:hAnsi="Hiragino Sans W2"/>
                <w:color w:val="000000"/>
                <w:kern w:val="0"/>
                <w:sz w:val="22"/>
                <w:szCs w:val="22"/>
              </w:rPr>
            </w:pPr>
            <w:r w:rsidRPr="00B75859">
              <w:rPr>
                <w:rFonts w:ascii="Hiragino Sans W2" w:eastAsia="Hiragino Sans W2" w:hAnsi="Hiragino Sans W2" w:hint="eastAsia"/>
                <w:color w:val="000000"/>
                <w:kern w:val="0"/>
                <w:sz w:val="22"/>
                <w:szCs w:val="22"/>
              </w:rPr>
              <w:t>〒</w:t>
            </w:r>
            <w:r w:rsidR="009F6FD8" w:rsidRPr="00B75859">
              <w:rPr>
                <w:rFonts w:ascii="Hiragino Sans W2" w:eastAsia="Hiragino Sans W2" w:hAnsi="Hiragino Sans W2"/>
                <w:color w:val="000000"/>
                <w:kern w:val="0"/>
                <w:sz w:val="22"/>
                <w:szCs w:val="22"/>
              </w:rPr>
              <w:t xml:space="preserve">　　　- </w:t>
            </w:r>
          </w:p>
          <w:p w:rsidR="009F6FD8" w:rsidRPr="00B75859" w:rsidRDefault="009F6FD8" w:rsidP="002A25FC">
            <w:pPr>
              <w:widowControl/>
              <w:jc w:val="left"/>
              <w:rPr>
                <w:rFonts w:ascii="Hiragino Sans W2" w:eastAsia="Hiragino Sans W2" w:hAnsi="Hiragino Sans W2"/>
                <w:color w:val="000000"/>
                <w:kern w:val="0"/>
                <w:sz w:val="22"/>
                <w:szCs w:val="22"/>
              </w:rPr>
            </w:pPr>
          </w:p>
        </w:tc>
      </w:tr>
      <w:tr w:rsidR="00E5417D" w:rsidRPr="00B75859">
        <w:trPr>
          <w:trHeight w:val="541"/>
        </w:trPr>
        <w:tc>
          <w:tcPr>
            <w:tcW w:w="2351" w:type="dxa"/>
            <w:vAlign w:val="center"/>
          </w:tcPr>
          <w:p w:rsidR="00E5417D" w:rsidRPr="00B75859" w:rsidRDefault="00E5417D" w:rsidP="00E5417D">
            <w:pPr>
              <w:autoSpaceDE w:val="0"/>
              <w:autoSpaceDN w:val="0"/>
              <w:adjustRightInd w:val="0"/>
              <w:jc w:val="distribute"/>
              <w:rPr>
                <w:rFonts w:ascii="Hiragino Sans W2" w:eastAsia="Hiragino Sans W2" w:hAnsi="Hiragino Sans W2"/>
                <w:color w:val="000000"/>
                <w:kern w:val="0"/>
              </w:rPr>
            </w:pPr>
            <w:r w:rsidRPr="00B75859">
              <w:rPr>
                <w:rFonts w:ascii="Hiragino Sans W2" w:eastAsia="Hiragino Sans W2" w:hAnsi="Hiragino Sans W2" w:hint="eastAsia"/>
                <w:color w:val="000000"/>
                <w:kern w:val="0"/>
              </w:rPr>
              <w:t>電話番号</w:t>
            </w:r>
          </w:p>
          <w:p w:rsidR="00E5417D" w:rsidRPr="00B75859" w:rsidRDefault="00E5417D" w:rsidP="00E5417D">
            <w:pPr>
              <w:autoSpaceDE w:val="0"/>
              <w:autoSpaceDN w:val="0"/>
              <w:adjustRightInd w:val="0"/>
              <w:jc w:val="left"/>
              <w:rPr>
                <w:rFonts w:ascii="Hiragino Sans W2" w:eastAsia="Hiragino Sans W2" w:hAnsi="Hiragino Sans W2"/>
                <w:color w:val="000000"/>
                <w:kern w:val="0"/>
                <w:sz w:val="18"/>
                <w:szCs w:val="18"/>
              </w:rPr>
            </w:pPr>
            <w:r w:rsidRPr="00B75859">
              <w:rPr>
                <w:rFonts w:ascii="Hiragino Sans W2" w:eastAsia="Hiragino Sans W2" w:hAnsi="Hiragino Sans W2" w:hint="eastAsia"/>
                <w:color w:val="000000"/>
                <w:kern w:val="0"/>
                <w:sz w:val="18"/>
                <w:szCs w:val="18"/>
              </w:rPr>
              <w:t>※連絡のとりやすい番号</w:t>
            </w:r>
          </w:p>
        </w:tc>
        <w:tc>
          <w:tcPr>
            <w:tcW w:w="7743" w:type="dxa"/>
            <w:vAlign w:val="center"/>
          </w:tcPr>
          <w:p w:rsidR="00E5417D" w:rsidRPr="00B75859" w:rsidRDefault="00E5417D" w:rsidP="002A25FC">
            <w:pPr>
              <w:widowControl/>
              <w:rPr>
                <w:rFonts w:ascii="Hiragino Sans W2" w:eastAsia="Hiragino Sans W2" w:hAnsi="Hiragino Sans W2"/>
                <w:color w:val="000000"/>
                <w:kern w:val="0"/>
              </w:rPr>
            </w:pPr>
          </w:p>
        </w:tc>
      </w:tr>
      <w:tr w:rsidR="00E5417D" w:rsidRPr="00B75859">
        <w:trPr>
          <w:trHeight w:val="666"/>
        </w:trPr>
        <w:tc>
          <w:tcPr>
            <w:tcW w:w="2351" w:type="dxa"/>
            <w:vAlign w:val="center"/>
          </w:tcPr>
          <w:p w:rsidR="00E5417D" w:rsidRPr="00B75859" w:rsidRDefault="00E5417D" w:rsidP="00E5417D">
            <w:pPr>
              <w:rPr>
                <w:rFonts w:ascii="Hiragino Sans W2" w:eastAsia="Hiragino Sans W2" w:hAnsi="Hiragino Sans W2"/>
              </w:rPr>
            </w:pPr>
            <w:r w:rsidRPr="004348ED">
              <w:rPr>
                <w:rFonts w:ascii="Hiragino Sans W2" w:eastAsia="Hiragino Sans W2" w:hAnsi="Hiragino Sans W2" w:hint="eastAsia"/>
                <w:spacing w:val="24"/>
                <w:kern w:val="0"/>
                <w:fitText w:val="1971" w:id="1185708801"/>
              </w:rPr>
              <w:t>メールアドレ</w:t>
            </w:r>
            <w:r w:rsidRPr="004348ED">
              <w:rPr>
                <w:rFonts w:ascii="Hiragino Sans W2" w:eastAsia="Hiragino Sans W2" w:hAnsi="Hiragino Sans W2" w:hint="eastAsia"/>
                <w:spacing w:val="2"/>
                <w:kern w:val="0"/>
                <w:fitText w:val="1971" w:id="1185708801"/>
              </w:rPr>
              <w:t>ス</w:t>
            </w:r>
            <w:r w:rsidR="004348ED">
              <w:rPr>
                <w:rFonts w:ascii="Hiragino Sans W2" w:eastAsia="Hiragino Sans W2" w:hAnsi="Hiragino Sans W2"/>
                <w:kern w:val="0"/>
              </w:rPr>
              <w:br/>
            </w:r>
            <w:r w:rsidR="004348ED">
              <w:rPr>
                <w:rFonts w:ascii="Hiragino Sans W2" w:eastAsia="Hiragino Sans W2" w:hAnsi="Hiragino Sans W2" w:hint="eastAsia"/>
                <w:kern w:val="0"/>
                <w:sz w:val="16"/>
                <w:szCs w:val="16"/>
              </w:rPr>
              <w:t>（</w:t>
            </w:r>
            <w:r w:rsidR="004348ED" w:rsidRPr="004348ED">
              <w:rPr>
                <w:rFonts w:ascii="Hiragino Sans W2" w:eastAsia="Hiragino Sans W2" w:hAnsi="Hiragino Sans W2" w:hint="eastAsia"/>
                <w:kern w:val="0"/>
                <w:sz w:val="16"/>
                <w:szCs w:val="16"/>
              </w:rPr>
              <w:t>添付資料が受信できるもの</w:t>
            </w:r>
            <w:r w:rsidR="004348ED">
              <w:rPr>
                <w:rFonts w:ascii="Hiragino Sans W2" w:eastAsia="Hiragino Sans W2" w:hAnsi="Hiragino Sans W2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7743" w:type="dxa"/>
            <w:vAlign w:val="center"/>
          </w:tcPr>
          <w:p w:rsidR="00E5417D" w:rsidRPr="00B75859" w:rsidRDefault="00E5417D" w:rsidP="002A25FC">
            <w:pPr>
              <w:widowControl/>
              <w:rPr>
                <w:rFonts w:ascii="Hiragino Sans W2" w:eastAsia="Hiragino Sans W2" w:hAnsi="Hiragino Sans W2"/>
                <w:color w:val="000000"/>
                <w:kern w:val="0"/>
              </w:rPr>
            </w:pPr>
          </w:p>
        </w:tc>
      </w:tr>
      <w:tr w:rsidR="00E5417D" w:rsidRPr="00B75859">
        <w:trPr>
          <w:trHeight w:val="2563"/>
        </w:trPr>
        <w:tc>
          <w:tcPr>
            <w:tcW w:w="2351" w:type="dxa"/>
            <w:vAlign w:val="center"/>
          </w:tcPr>
          <w:p w:rsidR="00913038" w:rsidRPr="00A06705" w:rsidRDefault="00913038" w:rsidP="004348ED">
            <w:pPr>
              <w:autoSpaceDE w:val="0"/>
              <w:autoSpaceDN w:val="0"/>
              <w:adjustRightInd w:val="0"/>
              <w:jc w:val="left"/>
              <w:rPr>
                <w:rFonts w:ascii="Hiragino Sans W2" w:eastAsia="Hiragino Sans W2" w:hAnsi="Hiragino Sans W2"/>
                <w:b/>
                <w:color w:val="000000"/>
              </w:rPr>
            </w:pPr>
            <w:r w:rsidRPr="00A06705">
              <w:rPr>
                <w:rFonts w:ascii="Hiragino Sans W2" w:eastAsia="Hiragino Sans W2" w:hAnsi="Hiragino Sans W2" w:hint="eastAsia"/>
                <w:b/>
                <w:color w:val="000000"/>
              </w:rPr>
              <w:t>応募課題①</w:t>
            </w:r>
          </w:p>
          <w:p w:rsidR="00E5417D" w:rsidRPr="00B75859" w:rsidRDefault="00E5417D" w:rsidP="004348ED">
            <w:pPr>
              <w:autoSpaceDE w:val="0"/>
              <w:autoSpaceDN w:val="0"/>
              <w:adjustRightInd w:val="0"/>
              <w:jc w:val="left"/>
              <w:rPr>
                <w:rFonts w:ascii="Hiragino Sans W2" w:eastAsia="Hiragino Sans W2" w:hAnsi="Hiragino Sans W2"/>
                <w:color w:val="000000"/>
              </w:rPr>
            </w:pPr>
            <w:r w:rsidRPr="00B75859">
              <w:rPr>
                <w:rFonts w:ascii="Hiragino Sans W2" w:eastAsia="Hiragino Sans W2" w:hAnsi="Hiragino Sans W2" w:hint="eastAsia"/>
                <w:color w:val="000000"/>
              </w:rPr>
              <w:t>あなたが考える</w:t>
            </w:r>
          </w:p>
          <w:p w:rsidR="00E5417D" w:rsidRPr="00B75859" w:rsidRDefault="00E5417D" w:rsidP="004348ED">
            <w:pPr>
              <w:autoSpaceDE w:val="0"/>
              <w:autoSpaceDN w:val="0"/>
              <w:adjustRightInd w:val="0"/>
              <w:jc w:val="left"/>
              <w:rPr>
                <w:rFonts w:ascii="Hiragino Sans W2" w:eastAsia="Hiragino Sans W2" w:hAnsi="Hiragino Sans W2"/>
                <w:color w:val="3366FF"/>
                <w:kern w:val="0"/>
              </w:rPr>
            </w:pPr>
            <w:r w:rsidRPr="00B75859">
              <w:rPr>
                <w:rFonts w:ascii="Hiragino Sans W2" w:eastAsia="Hiragino Sans W2" w:hAnsi="Hiragino Sans W2" w:hint="eastAsia"/>
                <w:color w:val="000000"/>
              </w:rPr>
              <w:t>社会課題は？</w:t>
            </w:r>
          </w:p>
        </w:tc>
        <w:tc>
          <w:tcPr>
            <w:tcW w:w="7743" w:type="dxa"/>
            <w:vAlign w:val="center"/>
          </w:tcPr>
          <w:p w:rsidR="00E5417D" w:rsidRPr="00B75859" w:rsidRDefault="00E5417D" w:rsidP="002A25FC">
            <w:pPr>
              <w:widowControl/>
              <w:rPr>
                <w:rFonts w:ascii="Hiragino Sans W2" w:eastAsia="Hiragino Sans W2" w:hAnsi="Hiragino Sans W2"/>
                <w:color w:val="000000"/>
                <w:kern w:val="0"/>
              </w:rPr>
            </w:pPr>
          </w:p>
        </w:tc>
      </w:tr>
      <w:tr w:rsidR="00E5417D" w:rsidRPr="00B75859">
        <w:trPr>
          <w:trHeight w:val="2987"/>
        </w:trPr>
        <w:tc>
          <w:tcPr>
            <w:tcW w:w="2351" w:type="dxa"/>
            <w:vAlign w:val="center"/>
          </w:tcPr>
          <w:p w:rsidR="00913038" w:rsidRPr="00A06705" w:rsidRDefault="00913038" w:rsidP="004348ED">
            <w:pPr>
              <w:autoSpaceDE w:val="0"/>
              <w:autoSpaceDN w:val="0"/>
              <w:adjustRightInd w:val="0"/>
              <w:jc w:val="left"/>
              <w:rPr>
                <w:rFonts w:ascii="Hiragino Sans W2" w:eastAsia="Hiragino Sans W2" w:hAnsi="Hiragino Sans W2"/>
                <w:b/>
                <w:color w:val="000000"/>
                <w:kern w:val="0"/>
              </w:rPr>
            </w:pPr>
            <w:r w:rsidRPr="00A06705">
              <w:rPr>
                <w:rFonts w:ascii="Hiragino Sans W2" w:eastAsia="Hiragino Sans W2" w:hAnsi="Hiragino Sans W2" w:hint="eastAsia"/>
                <w:b/>
                <w:color w:val="000000"/>
                <w:kern w:val="0"/>
              </w:rPr>
              <w:t>応募課題②</w:t>
            </w:r>
          </w:p>
          <w:p w:rsidR="00E5417D" w:rsidRPr="00B75859" w:rsidRDefault="00E5417D" w:rsidP="004348ED">
            <w:pPr>
              <w:autoSpaceDE w:val="0"/>
              <w:autoSpaceDN w:val="0"/>
              <w:adjustRightInd w:val="0"/>
              <w:jc w:val="left"/>
              <w:rPr>
                <w:rFonts w:ascii="Hiragino Sans W2" w:eastAsia="Hiragino Sans W2" w:hAnsi="Hiragino Sans W2"/>
                <w:color w:val="000000"/>
                <w:kern w:val="0"/>
              </w:rPr>
            </w:pPr>
            <w:r w:rsidRPr="00B75859">
              <w:rPr>
                <w:rFonts w:ascii="Hiragino Sans W2" w:eastAsia="Hiragino Sans W2" w:hAnsi="Hiragino Sans W2" w:hint="eastAsia"/>
                <w:color w:val="000000"/>
                <w:kern w:val="0"/>
              </w:rPr>
              <w:t>その社会課題の解決アイデア</w:t>
            </w:r>
            <w:r w:rsidR="004348ED">
              <w:rPr>
                <w:rFonts w:ascii="Hiragino Sans W2" w:eastAsia="Hiragino Sans W2" w:hAnsi="Hiragino Sans W2" w:hint="eastAsia"/>
                <w:color w:val="000000"/>
                <w:kern w:val="0"/>
              </w:rPr>
              <w:t>をコンセプト・戦術・戦略に落とし込んでください。</w:t>
            </w:r>
            <w:r w:rsidR="00A06705">
              <w:rPr>
                <w:rFonts w:ascii="Hiragino Sans W2" w:eastAsia="Hiragino Sans W2" w:hAnsi="Hiragino Sans W2"/>
                <w:color w:val="000000"/>
                <w:kern w:val="0"/>
              </w:rPr>
              <w:br/>
            </w:r>
            <w:r w:rsidR="00A06705" w:rsidRPr="00523BE3">
              <w:rPr>
                <w:rFonts w:ascii="Hiragino Sans W2" w:eastAsia="Hiragino Sans W2" w:hAnsi="Hiragino Sans W2" w:hint="eastAsia"/>
                <w:color w:val="000000"/>
                <w:kern w:val="0"/>
                <w:sz w:val="16"/>
                <w:szCs w:val="16"/>
              </w:rPr>
              <w:t>※言葉の定義は</w:t>
            </w:r>
            <w:r w:rsidR="00523BE3" w:rsidRPr="00523BE3">
              <w:rPr>
                <w:rFonts w:ascii="Hiragino Sans W2" w:eastAsia="Hiragino Sans W2" w:hAnsi="Hiragino Sans W2" w:hint="eastAsia"/>
                <w:color w:val="000000"/>
                <w:kern w:val="0"/>
                <w:sz w:val="16"/>
                <w:szCs w:val="16"/>
              </w:rPr>
              <w:t>次項に記載しています。</w:t>
            </w:r>
          </w:p>
        </w:tc>
        <w:tc>
          <w:tcPr>
            <w:tcW w:w="7743" w:type="dxa"/>
            <w:vAlign w:val="center"/>
          </w:tcPr>
          <w:p w:rsidR="00E5417D" w:rsidRPr="00B75859" w:rsidRDefault="00E5417D" w:rsidP="002A25FC">
            <w:pPr>
              <w:widowControl/>
              <w:rPr>
                <w:rFonts w:ascii="Hiragino Sans W2" w:eastAsia="Hiragino Sans W2" w:hAnsi="Hiragino Sans W2"/>
                <w:color w:val="000000"/>
                <w:kern w:val="0"/>
              </w:rPr>
            </w:pPr>
          </w:p>
        </w:tc>
      </w:tr>
      <w:tr w:rsidR="00812576" w:rsidRPr="00B75859">
        <w:trPr>
          <w:trHeight w:val="702"/>
        </w:trPr>
        <w:tc>
          <w:tcPr>
            <w:tcW w:w="2351" w:type="dxa"/>
            <w:tcBorders>
              <w:bottom w:val="single" w:sz="4" w:space="0" w:color="auto"/>
            </w:tcBorders>
            <w:vAlign w:val="center"/>
          </w:tcPr>
          <w:p w:rsidR="00812576" w:rsidRPr="00B75859" w:rsidRDefault="00812576" w:rsidP="004348ED">
            <w:pPr>
              <w:autoSpaceDE w:val="0"/>
              <w:autoSpaceDN w:val="0"/>
              <w:adjustRightInd w:val="0"/>
              <w:jc w:val="left"/>
              <w:rPr>
                <w:rFonts w:ascii="Hiragino Sans W2" w:eastAsia="Hiragino Sans W2" w:hAnsi="Hiragino Sans W2"/>
                <w:color w:val="000000"/>
                <w:kern w:val="0"/>
              </w:rPr>
            </w:pPr>
            <w:r>
              <w:rPr>
                <w:rFonts w:ascii="Hiragino Sans W2" w:eastAsia="Hiragino Sans W2" w:hAnsi="Hiragino Sans W2" w:hint="eastAsia"/>
                <w:color w:val="000000"/>
                <w:kern w:val="0"/>
              </w:rPr>
              <w:t>えのこゼミナールに</w:t>
            </w:r>
          </w:p>
        </w:tc>
        <w:tc>
          <w:tcPr>
            <w:tcW w:w="7743" w:type="dxa"/>
            <w:tcBorders>
              <w:bottom w:val="single" w:sz="4" w:space="0" w:color="auto"/>
            </w:tcBorders>
            <w:vAlign w:val="center"/>
          </w:tcPr>
          <w:p w:rsidR="00812576" w:rsidRPr="00B75859" w:rsidRDefault="00812576" w:rsidP="002A25FC">
            <w:pPr>
              <w:widowControl/>
              <w:rPr>
                <w:rFonts w:ascii="Hiragino Sans W2" w:eastAsia="Hiragino Sans W2" w:hAnsi="Hiragino Sans W2"/>
                <w:color w:val="000000"/>
                <w:kern w:val="0"/>
              </w:rPr>
            </w:pPr>
            <w:r>
              <w:rPr>
                <w:rFonts w:ascii="Hiragino Sans W2" w:eastAsia="Hiragino Sans W2" w:hAnsi="Hiragino Sans W2" w:hint="eastAsia"/>
                <w:color w:val="000000"/>
                <w:kern w:val="0"/>
              </w:rPr>
              <w:t xml:space="preserve">　　参加する　　／　　　参加しない　　　／　　　未定</w:t>
            </w:r>
          </w:p>
        </w:tc>
      </w:tr>
      <w:tr w:rsidR="00812576" w:rsidRPr="00B75859">
        <w:trPr>
          <w:trHeight w:val="702"/>
        </w:trPr>
        <w:tc>
          <w:tcPr>
            <w:tcW w:w="2351" w:type="dxa"/>
            <w:tcBorders>
              <w:bottom w:val="single" w:sz="4" w:space="0" w:color="auto"/>
            </w:tcBorders>
            <w:vAlign w:val="center"/>
          </w:tcPr>
          <w:p w:rsidR="00812576" w:rsidRPr="00B75859" w:rsidRDefault="00812576" w:rsidP="004348ED">
            <w:pPr>
              <w:autoSpaceDE w:val="0"/>
              <w:autoSpaceDN w:val="0"/>
              <w:adjustRightInd w:val="0"/>
              <w:jc w:val="left"/>
              <w:rPr>
                <w:rFonts w:ascii="Hiragino Sans W2" w:eastAsia="Hiragino Sans W2" w:hAnsi="Hiragino Sans W2"/>
                <w:color w:val="000000"/>
                <w:kern w:val="0"/>
              </w:rPr>
            </w:pPr>
            <w:r>
              <w:rPr>
                <w:rFonts w:ascii="Hiragino Sans W2" w:eastAsia="Hiragino Sans W2" w:hAnsi="Hiragino Sans W2" w:hint="eastAsia"/>
                <w:color w:val="000000"/>
                <w:kern w:val="0"/>
              </w:rPr>
              <w:t>フィールドワークに</w:t>
            </w:r>
          </w:p>
        </w:tc>
        <w:tc>
          <w:tcPr>
            <w:tcW w:w="7743" w:type="dxa"/>
            <w:tcBorders>
              <w:bottom w:val="single" w:sz="4" w:space="0" w:color="auto"/>
            </w:tcBorders>
            <w:vAlign w:val="center"/>
          </w:tcPr>
          <w:p w:rsidR="00812576" w:rsidRPr="00B75859" w:rsidRDefault="00812576" w:rsidP="00145983">
            <w:pPr>
              <w:widowControl/>
              <w:rPr>
                <w:rFonts w:ascii="Hiragino Sans W2" w:eastAsia="Hiragino Sans W2" w:hAnsi="Hiragino Sans W2"/>
                <w:color w:val="000000"/>
                <w:kern w:val="0"/>
              </w:rPr>
            </w:pPr>
            <w:r>
              <w:rPr>
                <w:rFonts w:ascii="Hiragino Sans W2" w:eastAsia="Hiragino Sans W2" w:hAnsi="Hiragino Sans W2" w:hint="eastAsia"/>
                <w:color w:val="000000"/>
                <w:kern w:val="0"/>
              </w:rPr>
              <w:t xml:space="preserve">　　参加する　　／　　　参加しない　　　／　　　未定</w:t>
            </w:r>
          </w:p>
        </w:tc>
      </w:tr>
      <w:tr w:rsidR="00913038" w:rsidRPr="00B75859">
        <w:trPr>
          <w:trHeight w:val="702"/>
        </w:trPr>
        <w:tc>
          <w:tcPr>
            <w:tcW w:w="100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3038" w:rsidRDefault="00913038" w:rsidP="00913038">
            <w:pPr>
              <w:widowControl/>
              <w:rPr>
                <w:rFonts w:ascii="Hiragino Sans W2" w:eastAsia="Hiragino Sans W2" w:hAnsi="Hiragino Sans W2"/>
                <w:color w:val="000000"/>
                <w:kern w:val="0"/>
              </w:rPr>
            </w:pPr>
            <w:r>
              <w:rPr>
                <w:rFonts w:ascii="Hiragino Sans W2" w:eastAsia="Hiragino Sans W2" w:hAnsi="Hiragino Sans W2" w:hint="eastAsia"/>
                <w:color w:val="000000"/>
                <w:kern w:val="0"/>
              </w:rPr>
              <w:t>※申込用紙は適宜可変いただいて結構です。</w:t>
            </w:r>
          </w:p>
          <w:p w:rsidR="006764A5" w:rsidRDefault="00913038" w:rsidP="00913038">
            <w:pPr>
              <w:widowControl/>
              <w:rPr>
                <w:rFonts w:ascii="Hiragino Sans W2" w:eastAsia="Hiragino Sans W2" w:hAnsi="Hiragino Sans W2"/>
                <w:color w:val="000000"/>
                <w:kern w:val="0"/>
              </w:rPr>
            </w:pPr>
            <w:r>
              <w:rPr>
                <w:rFonts w:ascii="Hiragino Sans W2" w:eastAsia="Hiragino Sans W2" w:hAnsi="Hiragino Sans W2" w:hint="eastAsia"/>
                <w:color w:val="000000"/>
                <w:kern w:val="0"/>
              </w:rPr>
              <w:t>また、応募課題については別添していただいても結構です。</w:t>
            </w:r>
          </w:p>
        </w:tc>
      </w:tr>
    </w:tbl>
    <w:p w:rsidR="006764A5" w:rsidRDefault="00A73090" w:rsidP="00E5417D">
      <w:pPr>
        <w:rPr>
          <w:rFonts w:ascii="Hiragino Sans W2" w:eastAsia="Hiragino Sans W2" w:hAnsi="Hiragino Sans W2"/>
          <w:sz w:val="28"/>
          <w:szCs w:val="28"/>
        </w:rPr>
      </w:pPr>
      <w:r>
        <w:rPr>
          <w:rFonts w:ascii="Hiragino Sans W2" w:eastAsia="Hiragino Sans W2" w:hAnsi="Hiragino Sans W2"/>
          <w:noProof/>
          <w:sz w:val="28"/>
          <w:szCs w:val="28"/>
        </w:rPr>
        <w:pict>
          <v:rect id="Rectangle 2" o:spid="_x0000_s1026" style="position:absolute;left:0;text-align:left;margin-left:306.6pt;margin-top:0;width:207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" strokeweight="3pt">
            <v:stroke linestyle="thinThin"/>
            <v:textbox inset="5.85pt,.7pt,5.85pt,.7pt">
              <w:txbxContent>
                <w:p w:rsidR="00086B6B" w:rsidRPr="00CB4359" w:rsidRDefault="00086B6B" w:rsidP="006764A5">
                  <w:pPr>
                    <w:rPr>
                      <w:rFonts w:ascii="Hiragino Sans W3" w:eastAsia="Hiragino Sans W3" w:hAnsi="Hiragino Sans W3"/>
                      <w:b/>
                      <w:sz w:val="22"/>
                      <w:szCs w:val="22"/>
                    </w:rPr>
                  </w:pPr>
                  <w:r w:rsidRPr="00CB4359">
                    <w:rPr>
                      <w:rFonts w:ascii="Hiragino Sans W3" w:eastAsia="Hiragino Sans W3" w:hAnsi="Hiragino Sans W3" w:hint="eastAsia"/>
                      <w:b/>
                      <w:sz w:val="22"/>
                      <w:szCs w:val="22"/>
                    </w:rPr>
                    <w:t>※受付番号：</w:t>
                  </w:r>
                </w:p>
                <w:p w:rsidR="00086B6B" w:rsidRPr="00CB4359" w:rsidRDefault="00086B6B" w:rsidP="006764A5">
                  <w:pPr>
                    <w:rPr>
                      <w:rFonts w:ascii="Hiragino Sans W3" w:eastAsia="Hiragino Sans W3" w:hAnsi="Hiragino Sans W3"/>
                      <w:sz w:val="18"/>
                      <w:szCs w:val="18"/>
                    </w:rPr>
                  </w:pPr>
                  <w:r w:rsidRPr="00CB4359">
                    <w:rPr>
                      <w:rFonts w:ascii="Hiragino Sans W3" w:eastAsia="Hiragino Sans W3" w:hAnsi="Hiragino Sans W3" w:hint="eastAsia"/>
                      <w:sz w:val="18"/>
                      <w:szCs w:val="18"/>
                    </w:rPr>
                    <w:t>記入しないでください。</w:t>
                  </w:r>
                </w:p>
              </w:txbxContent>
            </v:textbox>
          </v:rect>
        </w:pict>
      </w:r>
    </w:p>
    <w:p w:rsidR="006764A5" w:rsidRDefault="00A73090">
      <w:pPr>
        <w:widowControl/>
        <w:jc w:val="left"/>
        <w:rPr>
          <w:rFonts w:ascii="Hiragino Sans W2" w:eastAsia="Hiragino Sans W2" w:hAnsi="Hiragino Sans W2"/>
          <w:sz w:val="28"/>
          <w:szCs w:val="28"/>
        </w:rPr>
      </w:pPr>
      <w:r w:rsidRPr="00A73090">
        <w:rPr>
          <w:rFonts w:ascii="Hiragino Sans W2" w:eastAsia="Hiragino Sans W2" w:hAnsi="Hiragino Sans W2"/>
          <w:noProof/>
          <w:sz w:val="2"/>
          <w:szCs w:val="2"/>
        </w:rPr>
      </w:r>
      <w:r w:rsidRPr="00A73090">
        <w:rPr>
          <w:rFonts w:ascii="Hiragino Sans W2" w:eastAsia="Hiragino Sans W2" w:hAnsi="Hiragino Sans W2"/>
          <w:noProof/>
          <w:sz w:val="2"/>
          <w:szCs w:val="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4" o:spid="_x0000_s1027" type="#_x0000_t202" style="width:509.2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" filled="f" stroked="f">
            <v:textbox inset=",7.2pt,,7.2pt">
              <w:txbxContent>
                <w:p w:rsidR="00086B6B" w:rsidRPr="00CB4359" w:rsidRDefault="00086B6B" w:rsidP="006764A5">
                  <w:pPr>
                    <w:jc w:val="center"/>
                    <w:rPr>
                      <w:rFonts w:ascii="Hiragino Sans W3" w:eastAsia="Hiragino Sans W3" w:hAnsi="Hiragino Sans W3"/>
                      <w:b/>
                      <w:sz w:val="32"/>
                      <w:szCs w:val="32"/>
                    </w:rPr>
                  </w:pPr>
                  <w:proofErr w:type="spellStart"/>
                  <w:r w:rsidRPr="00CB4359">
                    <w:rPr>
                      <w:rFonts w:ascii="Hiragino Sans W3" w:eastAsia="Hiragino Sans W3" w:hAnsi="Hiragino Sans W3"/>
                      <w:b/>
                      <w:sz w:val="32"/>
                      <w:szCs w:val="32"/>
                    </w:rPr>
                    <w:t>enoco</w:t>
                  </w:r>
                  <w:proofErr w:type="spellEnd"/>
                  <w:r w:rsidRPr="00CB4359">
                    <w:rPr>
                      <w:rFonts w:ascii="Hiragino Sans W3" w:eastAsia="Hiragino Sans W3" w:hAnsi="Hiragino Sans W3" w:hint="eastAsia"/>
                      <w:b/>
                      <w:sz w:val="32"/>
                      <w:szCs w:val="32"/>
                    </w:rPr>
                    <w:t>の学校</w:t>
                  </w:r>
                  <w:r>
                    <w:rPr>
                      <w:rFonts w:ascii="Hiragino Sans W3" w:eastAsia="Hiragino Sans W3" w:hAnsi="Hiragino Sans W3" w:hint="eastAsia"/>
                      <w:b/>
                      <w:sz w:val="32"/>
                      <w:szCs w:val="32"/>
                    </w:rPr>
                    <w:t>第５期｜</w:t>
                  </w:r>
                  <w:r w:rsidRPr="00CB4359">
                    <w:rPr>
                      <w:rFonts w:ascii="Hiragino Sans W3" w:eastAsia="Hiragino Sans W3" w:hAnsi="Hiragino Sans W3" w:hint="eastAsia"/>
                      <w:b/>
                      <w:sz w:val="32"/>
                      <w:szCs w:val="32"/>
                    </w:rPr>
                    <w:t>ソーシャルデザイン入門コース応募用紙</w:t>
                  </w:r>
                </w:p>
              </w:txbxContent>
            </v:textbox>
            <w10:wrap type="none"/>
            <w10:anchorlock/>
          </v:shape>
        </w:pict>
      </w:r>
      <w:r w:rsidR="006764A5">
        <w:rPr>
          <w:rFonts w:ascii="Hiragino Sans W2" w:eastAsia="Hiragino Sans W2" w:hAnsi="Hiragino Sans W2"/>
          <w:sz w:val="28"/>
          <w:szCs w:val="28"/>
        </w:rPr>
        <w:br w:type="page"/>
      </w:r>
    </w:p>
    <w:p w:rsidR="006764A5" w:rsidRDefault="006764A5" w:rsidP="00E5417D">
      <w:pPr>
        <w:rPr>
          <w:rFonts w:ascii="Hiragino Sans W2" w:eastAsia="Hiragino Sans W2" w:hAnsi="Hiragino Sans W2"/>
          <w:sz w:val="28"/>
          <w:szCs w:val="28"/>
        </w:rPr>
      </w:pPr>
      <w:r>
        <w:rPr>
          <w:rFonts w:ascii="Hiragino Sans W2" w:eastAsia="Hiragino Sans W2" w:hAnsi="Hiragino Sans W2" w:hint="eastAsia"/>
          <w:sz w:val="28"/>
          <w:szCs w:val="28"/>
        </w:rPr>
        <w:t xml:space="preserve">応募課題　</w:t>
      </w:r>
      <w:r w:rsidR="00F44622">
        <w:rPr>
          <w:rFonts w:ascii="Hiragino Sans W2" w:eastAsia="Hiragino Sans W2" w:hAnsi="Hiragino Sans W2" w:hint="eastAsia"/>
          <w:sz w:val="28"/>
          <w:szCs w:val="28"/>
        </w:rPr>
        <w:t>【</w:t>
      </w:r>
      <w:r>
        <w:rPr>
          <w:rFonts w:ascii="Hiragino Sans W2" w:eastAsia="Hiragino Sans W2" w:hAnsi="Hiragino Sans W2" w:hint="eastAsia"/>
          <w:sz w:val="28"/>
          <w:szCs w:val="28"/>
        </w:rPr>
        <w:t>言葉の定義</w:t>
      </w:r>
      <w:r w:rsidR="00F44622">
        <w:rPr>
          <w:rFonts w:ascii="Hiragino Sans W2" w:eastAsia="Hiragino Sans W2" w:hAnsi="Hiragino Sans W2" w:hint="eastAsia"/>
          <w:sz w:val="28"/>
          <w:szCs w:val="28"/>
        </w:rPr>
        <w:t>】</w:t>
      </w:r>
    </w:p>
    <w:p w:rsidR="006764A5" w:rsidRDefault="006764A5" w:rsidP="00E5417D">
      <w:pPr>
        <w:rPr>
          <w:rFonts w:ascii="Hiragino Sans W2" w:eastAsia="Hiragino Sans W2" w:hAnsi="Hiragino Sans W2"/>
          <w:sz w:val="28"/>
          <w:szCs w:val="28"/>
        </w:rPr>
      </w:pPr>
    </w:p>
    <w:p w:rsidR="00F44622" w:rsidRDefault="006764A5" w:rsidP="00F44622">
      <w:pPr>
        <w:rPr>
          <w:rFonts w:ascii="Hiragino Sans W2" w:eastAsia="Hiragino Sans W2" w:hAnsi="Hiragino Sans W2" w:hint="eastAsia"/>
          <w:sz w:val="28"/>
          <w:szCs w:val="28"/>
        </w:rPr>
      </w:pPr>
      <w:r>
        <w:rPr>
          <w:rFonts w:ascii="Hiragino Sans W2" w:eastAsia="Hiragino Sans W2" w:hAnsi="Hiragino Sans W2" w:hint="eastAsia"/>
          <w:sz w:val="28"/>
          <w:szCs w:val="28"/>
        </w:rPr>
        <w:t>・アイデア</w:t>
      </w:r>
      <w:r w:rsidR="00CD38B7">
        <w:rPr>
          <w:rFonts w:ascii="Hiragino Sans W2" w:eastAsia="Hiragino Sans W2" w:hAnsi="Hiragino Sans W2" w:hint="eastAsia"/>
          <w:sz w:val="28"/>
          <w:szCs w:val="28"/>
        </w:rPr>
        <w:t>[idea]</w:t>
      </w:r>
      <w:r w:rsidR="00813B1F">
        <w:rPr>
          <w:rFonts w:ascii="Hiragino Sans W2" w:eastAsia="Hiragino Sans W2" w:hAnsi="Hiragino Sans W2" w:hint="eastAsia"/>
          <w:sz w:val="28"/>
          <w:szCs w:val="28"/>
        </w:rPr>
        <w:t>：</w:t>
      </w:r>
      <w:r w:rsidR="00F44622">
        <w:rPr>
          <w:rFonts w:ascii="Hiragino Sans W2" w:eastAsia="Hiragino Sans W2" w:hAnsi="Hiragino Sans W2" w:hint="eastAsia"/>
          <w:sz w:val="28"/>
          <w:szCs w:val="28"/>
        </w:rPr>
        <w:t>最初の</w:t>
      </w:r>
      <w:r w:rsidR="00A05C4E">
        <w:rPr>
          <w:rFonts w:ascii="Hiragino Sans W2" w:eastAsia="Hiragino Sans W2" w:hAnsi="Hiragino Sans W2" w:hint="eastAsia"/>
          <w:sz w:val="28"/>
          <w:szCs w:val="28"/>
        </w:rPr>
        <w:t>着想</w:t>
      </w:r>
    </w:p>
    <w:p w:rsidR="006764A5" w:rsidRDefault="006764A5" w:rsidP="00F44622">
      <w:pPr>
        <w:rPr>
          <w:rFonts w:ascii="Hiragino Sans W2" w:eastAsia="Hiragino Sans W2" w:hAnsi="Hiragino Sans W2"/>
          <w:sz w:val="28"/>
          <w:szCs w:val="28"/>
        </w:rPr>
      </w:pPr>
    </w:p>
    <w:p w:rsidR="00F44622" w:rsidRDefault="006764A5" w:rsidP="00F44622">
      <w:pPr>
        <w:rPr>
          <w:rFonts w:ascii="Hiragino Sans W2" w:eastAsia="Hiragino Sans W2" w:hAnsi="Hiragino Sans W2" w:hint="eastAsia"/>
          <w:sz w:val="28"/>
          <w:szCs w:val="28"/>
        </w:rPr>
      </w:pPr>
      <w:r>
        <w:rPr>
          <w:rFonts w:ascii="Hiragino Sans W2" w:eastAsia="Hiragino Sans W2" w:hAnsi="Hiragino Sans W2" w:hint="eastAsia"/>
          <w:sz w:val="28"/>
          <w:szCs w:val="28"/>
        </w:rPr>
        <w:t>・コンセプト</w:t>
      </w:r>
      <w:r w:rsidR="00CD38B7">
        <w:rPr>
          <w:rFonts w:ascii="Hiragino Sans W2" w:eastAsia="Hiragino Sans W2" w:hAnsi="Hiragino Sans W2" w:hint="eastAsia"/>
          <w:sz w:val="28"/>
          <w:szCs w:val="28"/>
        </w:rPr>
        <w:t>[</w:t>
      </w:r>
      <w:r w:rsidR="00CD38B7">
        <w:rPr>
          <w:rFonts w:ascii="Hiragino Sans W2" w:eastAsia="Hiragino Sans W2" w:hAnsi="Hiragino Sans W2"/>
          <w:sz w:val="28"/>
          <w:szCs w:val="28"/>
        </w:rPr>
        <w:t>concept</w:t>
      </w:r>
      <w:r w:rsidR="00CD38B7">
        <w:rPr>
          <w:rFonts w:ascii="Hiragino Sans W2" w:eastAsia="Hiragino Sans W2" w:hAnsi="Hiragino Sans W2" w:hint="eastAsia"/>
          <w:sz w:val="28"/>
          <w:szCs w:val="28"/>
        </w:rPr>
        <w:t>]</w:t>
      </w:r>
      <w:r w:rsidR="00813B1F">
        <w:rPr>
          <w:rFonts w:ascii="Hiragino Sans W2" w:eastAsia="Hiragino Sans W2" w:hAnsi="Hiragino Sans W2" w:hint="eastAsia"/>
          <w:sz w:val="28"/>
          <w:szCs w:val="28"/>
        </w:rPr>
        <w:t>：</w:t>
      </w:r>
      <w:r w:rsidR="00F44622" w:rsidRPr="00F44622">
        <w:rPr>
          <w:rFonts w:ascii="Hiragino Sans W2" w:eastAsia="Hiragino Sans W2" w:hAnsi="Hiragino Sans W2" w:hint="eastAsia"/>
          <w:sz w:val="28"/>
          <w:szCs w:val="28"/>
        </w:rPr>
        <w:t>アイデアの背景。アイデアの目的。アイデアの効果。</w:t>
      </w:r>
    </w:p>
    <w:p w:rsidR="00F44622" w:rsidRPr="00F44622" w:rsidRDefault="00F44622" w:rsidP="00F44622">
      <w:pPr>
        <w:rPr>
          <w:rFonts w:ascii="Hiragino Sans W2" w:eastAsia="Hiragino Sans W2" w:hAnsi="Hiragino Sans W2" w:hint="eastAsia"/>
          <w:sz w:val="28"/>
          <w:szCs w:val="28"/>
        </w:rPr>
      </w:pPr>
    </w:p>
    <w:p w:rsidR="00F44622" w:rsidRDefault="00BA1FD6" w:rsidP="00F44622">
      <w:pPr>
        <w:rPr>
          <w:rFonts w:ascii="Hiragino Sans W2" w:eastAsia="Hiragino Sans W2" w:hAnsi="Hiragino Sans W2" w:hint="eastAsia"/>
          <w:sz w:val="28"/>
          <w:szCs w:val="28"/>
        </w:rPr>
      </w:pPr>
      <w:r>
        <w:rPr>
          <w:rFonts w:ascii="Hiragino Sans W2" w:eastAsia="Hiragino Sans W2" w:hAnsi="Hiragino Sans W2" w:hint="eastAsia"/>
          <w:sz w:val="28"/>
          <w:szCs w:val="28"/>
        </w:rPr>
        <w:t>・戦略</w:t>
      </w:r>
      <w:r w:rsidR="00CD38B7">
        <w:rPr>
          <w:rFonts w:ascii="Hiragino Sans W2" w:eastAsia="Hiragino Sans W2" w:hAnsi="Hiragino Sans W2" w:hint="eastAsia"/>
          <w:sz w:val="28"/>
          <w:szCs w:val="28"/>
        </w:rPr>
        <w:t>[</w:t>
      </w:r>
      <w:r w:rsidR="00CD38B7">
        <w:rPr>
          <w:rFonts w:ascii="Hiragino Sans W2" w:eastAsia="Hiragino Sans W2" w:hAnsi="Hiragino Sans W2"/>
          <w:sz w:val="28"/>
          <w:szCs w:val="28"/>
        </w:rPr>
        <w:t>strategy</w:t>
      </w:r>
      <w:r w:rsidR="00CD38B7">
        <w:rPr>
          <w:rFonts w:ascii="Hiragino Sans W2" w:eastAsia="Hiragino Sans W2" w:hAnsi="Hiragino Sans W2" w:hint="eastAsia"/>
          <w:sz w:val="28"/>
          <w:szCs w:val="28"/>
        </w:rPr>
        <w:t>]</w:t>
      </w:r>
      <w:r w:rsidR="00813B1F">
        <w:rPr>
          <w:rFonts w:ascii="Hiragino Sans W2" w:eastAsia="Hiragino Sans W2" w:hAnsi="Hiragino Sans W2" w:hint="eastAsia"/>
          <w:sz w:val="28"/>
          <w:szCs w:val="28"/>
        </w:rPr>
        <w:t>：</w:t>
      </w:r>
      <w:bookmarkStart w:id="0" w:name="_GoBack"/>
      <w:bookmarkEnd w:id="0"/>
      <w:r w:rsidR="00F44622" w:rsidRPr="00F44622">
        <w:rPr>
          <w:rFonts w:ascii="Hiragino Sans W2" w:eastAsia="Hiragino Sans W2" w:hAnsi="Hiragino Sans W2" w:hint="eastAsia"/>
          <w:sz w:val="28"/>
          <w:szCs w:val="28"/>
        </w:rPr>
        <w:t>アイデアを具現化するための全体的な計画（長期的）</w:t>
      </w:r>
    </w:p>
    <w:p w:rsidR="006764A5" w:rsidRDefault="006764A5" w:rsidP="00F44622">
      <w:pPr>
        <w:rPr>
          <w:rFonts w:ascii="Hiragino Sans W2" w:eastAsia="Hiragino Sans W2" w:hAnsi="Hiragino Sans W2"/>
          <w:sz w:val="28"/>
          <w:szCs w:val="28"/>
        </w:rPr>
      </w:pPr>
    </w:p>
    <w:p w:rsidR="00E7040E" w:rsidRDefault="00BA1FD6" w:rsidP="00F44622">
      <w:pPr>
        <w:rPr>
          <w:rFonts w:ascii="Hiragino Sans W2" w:eastAsia="Hiragino Sans W2" w:hAnsi="Hiragino Sans W2"/>
          <w:sz w:val="28"/>
          <w:szCs w:val="28"/>
        </w:rPr>
      </w:pPr>
      <w:r>
        <w:rPr>
          <w:rFonts w:ascii="Hiragino Sans W2" w:eastAsia="Hiragino Sans W2" w:hAnsi="Hiragino Sans W2" w:hint="eastAsia"/>
          <w:sz w:val="28"/>
          <w:szCs w:val="28"/>
        </w:rPr>
        <w:t>・戦術</w:t>
      </w:r>
      <w:r w:rsidR="00CD38B7">
        <w:rPr>
          <w:rFonts w:ascii="Hiragino Sans W2" w:eastAsia="Hiragino Sans W2" w:hAnsi="Hiragino Sans W2" w:hint="eastAsia"/>
          <w:sz w:val="28"/>
          <w:szCs w:val="28"/>
        </w:rPr>
        <w:t>[</w:t>
      </w:r>
      <w:r w:rsidR="00CD38B7">
        <w:rPr>
          <w:rFonts w:ascii="Hiragino Sans W2" w:eastAsia="Hiragino Sans W2" w:hAnsi="Hiragino Sans W2"/>
          <w:sz w:val="28"/>
          <w:szCs w:val="28"/>
        </w:rPr>
        <w:t>tactics</w:t>
      </w:r>
      <w:r w:rsidR="00CD38B7">
        <w:rPr>
          <w:rFonts w:ascii="Hiragino Sans W2" w:eastAsia="Hiragino Sans W2" w:hAnsi="Hiragino Sans W2" w:hint="eastAsia"/>
          <w:sz w:val="28"/>
          <w:szCs w:val="28"/>
        </w:rPr>
        <w:t>]</w:t>
      </w:r>
      <w:r w:rsidR="00813B1F">
        <w:rPr>
          <w:rFonts w:ascii="Hiragino Sans W2" w:eastAsia="Hiragino Sans W2" w:hAnsi="Hiragino Sans W2" w:hint="eastAsia"/>
          <w:sz w:val="28"/>
          <w:szCs w:val="28"/>
        </w:rPr>
        <w:t>：</w:t>
      </w:r>
      <w:r w:rsidR="00F44622" w:rsidRPr="00F44622">
        <w:rPr>
          <w:rFonts w:ascii="Hiragino Sans W2" w:eastAsia="Hiragino Sans W2" w:hAnsi="Hiragino Sans W2" w:hint="eastAsia"/>
          <w:sz w:val="28"/>
          <w:szCs w:val="28"/>
        </w:rPr>
        <w:t>戦略を実行していくための具体的な手法（短期的）</w:t>
      </w:r>
    </w:p>
    <w:p w:rsidR="006764A5" w:rsidRDefault="006764A5" w:rsidP="00E5417D">
      <w:pPr>
        <w:rPr>
          <w:rFonts w:ascii="Hiragino Sans W2" w:eastAsia="Hiragino Sans W2" w:hAnsi="Hiragino Sans W2"/>
          <w:sz w:val="28"/>
          <w:szCs w:val="28"/>
        </w:rPr>
      </w:pPr>
    </w:p>
    <w:p w:rsidR="006764A5" w:rsidRDefault="006764A5" w:rsidP="00E5417D">
      <w:pPr>
        <w:rPr>
          <w:rFonts w:ascii="Hiragino Sans W2" w:eastAsia="Hiragino Sans W2" w:hAnsi="Hiragino Sans W2"/>
          <w:sz w:val="28"/>
          <w:szCs w:val="28"/>
        </w:rPr>
      </w:pPr>
    </w:p>
    <w:p w:rsidR="006764A5" w:rsidRDefault="006764A5" w:rsidP="00E5417D">
      <w:pPr>
        <w:rPr>
          <w:rFonts w:ascii="Hiragino Sans W2" w:eastAsia="Hiragino Sans W2" w:hAnsi="Hiragino Sans W2"/>
          <w:sz w:val="28"/>
          <w:szCs w:val="28"/>
        </w:rPr>
      </w:pPr>
    </w:p>
    <w:p w:rsidR="006764A5" w:rsidRDefault="006764A5" w:rsidP="00E5417D">
      <w:pPr>
        <w:rPr>
          <w:rFonts w:ascii="Hiragino Sans W2" w:eastAsia="Hiragino Sans W2" w:hAnsi="Hiragino Sans W2"/>
          <w:sz w:val="28"/>
          <w:szCs w:val="28"/>
        </w:rPr>
      </w:pPr>
    </w:p>
    <w:p w:rsidR="006764A5" w:rsidRDefault="006764A5" w:rsidP="00E5417D">
      <w:pPr>
        <w:rPr>
          <w:rFonts w:ascii="Hiragino Sans W2" w:eastAsia="Hiragino Sans W2" w:hAnsi="Hiragino Sans W2"/>
          <w:sz w:val="28"/>
          <w:szCs w:val="28"/>
        </w:rPr>
      </w:pPr>
    </w:p>
    <w:p w:rsidR="006764A5" w:rsidRDefault="006764A5" w:rsidP="00E5417D">
      <w:pPr>
        <w:rPr>
          <w:rFonts w:ascii="Hiragino Sans W2" w:eastAsia="Hiragino Sans W2" w:hAnsi="Hiragino Sans W2"/>
          <w:sz w:val="28"/>
          <w:szCs w:val="28"/>
        </w:rPr>
      </w:pPr>
    </w:p>
    <w:p w:rsidR="005262FC" w:rsidRPr="00B75859" w:rsidRDefault="005262FC" w:rsidP="00E5417D">
      <w:pPr>
        <w:rPr>
          <w:rFonts w:ascii="Hiragino Sans W2" w:eastAsia="Hiragino Sans W2" w:hAnsi="Hiragino Sans W2"/>
          <w:sz w:val="28"/>
          <w:szCs w:val="28"/>
        </w:rPr>
      </w:pPr>
    </w:p>
    <w:sectPr w:rsidR="005262FC" w:rsidRPr="00B75859" w:rsidSect="0029636A">
      <w:footerReference w:type="even" r:id="rId8"/>
      <w:footerReference w:type="default" r:id="rId9"/>
      <w:footerReference w:type="first" r:id="rId10"/>
      <w:pgSz w:w="11906" w:h="16838" w:code="9"/>
      <w:pgMar w:top="720" w:right="720" w:bottom="720" w:left="720" w:header="567" w:footer="375" w:gutter="0"/>
      <w:pgNumType w:start="1"/>
      <w:cols w:space="425"/>
      <w:docGrid w:type="linesAndChars" w:linePitch="331" w:charSpace="-429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B6B" w:rsidRDefault="00086B6B" w:rsidP="005262FC">
      <w:r>
        <w:separator/>
      </w:r>
    </w:p>
  </w:endnote>
  <w:endnote w:type="continuationSeparator" w:id="0">
    <w:p w:rsidR="00086B6B" w:rsidRDefault="00086B6B" w:rsidP="00526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Hiragino Sans W2">
    <w:altName w:val="ヒラギノ角ゴシック W2"/>
    <w:charset w:val="80"/>
    <w:family w:val="auto"/>
    <w:pitch w:val="variable"/>
    <w:sig w:usb0="E00002FF" w:usb1="7AC7FFFF" w:usb2="00000012" w:usb3="00000000" w:csb0="0002000D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Hiragino Sans W3">
    <w:altName w:val="ヒラギノ角ゴシック W3"/>
    <w:charset w:val="80"/>
    <w:family w:val="auto"/>
    <w:pitch w:val="variable"/>
    <w:sig w:usb0="E00002FF" w:usb1="7AC7FFFF" w:usb2="00000012" w:usb3="00000000" w:csb0="0002000D" w:csb1="00000000"/>
  </w:font>
  <w:font w:name="Yu Gothic Light">
    <w:altName w:val="ＭＳ ゴシック"/>
    <w:charset w:val="80"/>
    <w:family w:val="auto"/>
    <w:pitch w:val="variable"/>
    <w:sig w:usb0="E00002FF" w:usb1="2AC7FDFF" w:usb2="00000016" w:usb3="00000000" w:csb0="000200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B6B" w:rsidRDefault="00A73090" w:rsidP="005262F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86B6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86B6B" w:rsidRDefault="00086B6B">
    <w:pPr>
      <w:pStyle w:val="a5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B6B" w:rsidRDefault="00086B6B" w:rsidP="005262FC">
    <w:pPr>
      <w:pStyle w:val="a5"/>
      <w:jc w:val="cen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B6B" w:rsidRPr="00110FA3" w:rsidRDefault="00086B6B" w:rsidP="005262FC">
    <w:pPr>
      <w:pStyle w:val="a5"/>
      <w:tabs>
        <w:tab w:val="center" w:pos="4819"/>
        <w:tab w:val="right" w:pos="9638"/>
      </w:tabs>
      <w:jc w:val="left"/>
      <w:rPr>
        <w:rFonts w:ascii="ＭＳ ゴシック" w:eastAsia="ＭＳ ゴシック" w:hAnsi="ＭＳ ゴシック"/>
      </w:rPr>
    </w:pPr>
    <w:r>
      <w:rPr>
        <w:rStyle w:val="a6"/>
        <w:rFonts w:ascii="ＭＳ ゴシック" w:eastAsia="ＭＳ ゴシック" w:hAnsi="ＭＳ ゴシック"/>
      </w:rPr>
      <w:tab/>
    </w:r>
    <w:r>
      <w:rPr>
        <w:rStyle w:val="a6"/>
        <w:rFonts w:ascii="ＭＳ ゴシック" w:eastAsia="ＭＳ ゴシック" w:hAnsi="ＭＳ ゴシック"/>
      </w:rPr>
      <w:tab/>
    </w:r>
    <w:r>
      <w:rPr>
        <w:rStyle w:val="a6"/>
        <w:rFonts w:ascii="ＭＳ ゴシック" w:eastAsia="ＭＳ ゴシック" w:hAnsi="ＭＳ ゴシック"/>
      </w:rPr>
      <w:tab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B6B" w:rsidRDefault="00086B6B" w:rsidP="005262FC">
      <w:r>
        <w:separator/>
      </w:r>
    </w:p>
  </w:footnote>
  <w:footnote w:type="continuationSeparator" w:id="0">
    <w:p w:rsidR="00086B6B" w:rsidRDefault="00086B6B" w:rsidP="005262FC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1E0D"/>
    <w:multiLevelType w:val="hybridMultilevel"/>
    <w:tmpl w:val="7D48BE8E"/>
    <w:lvl w:ilvl="0" w:tplc="44D29B54">
      <w:numFmt w:val="bullet"/>
      <w:lvlText w:val="□"/>
      <w:lvlJc w:val="left"/>
      <w:pPr>
        <w:tabs>
          <w:tab w:val="num" w:pos="579"/>
        </w:tabs>
        <w:ind w:left="5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9"/>
        </w:tabs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9"/>
        </w:tabs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9"/>
        </w:tabs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9"/>
        </w:tabs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9"/>
        </w:tabs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9"/>
        </w:tabs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9"/>
        </w:tabs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9"/>
        </w:tabs>
        <w:ind w:left="399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attachedTemplate r:id="rId1"/>
  <w:doNotTrackMoves/>
  <w:defaultTabStop w:val="840"/>
  <w:drawingGridHorizontalSpacing w:val="219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48ED"/>
    <w:rsid w:val="00062649"/>
    <w:rsid w:val="00086B6B"/>
    <w:rsid w:val="00145983"/>
    <w:rsid w:val="0021241B"/>
    <w:rsid w:val="0027132E"/>
    <w:rsid w:val="00286560"/>
    <w:rsid w:val="00286680"/>
    <w:rsid w:val="0029636A"/>
    <w:rsid w:val="002A25FC"/>
    <w:rsid w:val="002E66C7"/>
    <w:rsid w:val="00332488"/>
    <w:rsid w:val="003A1514"/>
    <w:rsid w:val="0041343F"/>
    <w:rsid w:val="00432BF1"/>
    <w:rsid w:val="004348ED"/>
    <w:rsid w:val="00443464"/>
    <w:rsid w:val="00447DF8"/>
    <w:rsid w:val="004E2460"/>
    <w:rsid w:val="005237D8"/>
    <w:rsid w:val="00523BE3"/>
    <w:rsid w:val="005262FC"/>
    <w:rsid w:val="005C0857"/>
    <w:rsid w:val="005D63B8"/>
    <w:rsid w:val="00625D9F"/>
    <w:rsid w:val="006764A5"/>
    <w:rsid w:val="00704891"/>
    <w:rsid w:val="00766913"/>
    <w:rsid w:val="00783A7F"/>
    <w:rsid w:val="007A7EDB"/>
    <w:rsid w:val="007C2FFD"/>
    <w:rsid w:val="00812576"/>
    <w:rsid w:val="00813B1F"/>
    <w:rsid w:val="008F4654"/>
    <w:rsid w:val="009038D3"/>
    <w:rsid w:val="00913038"/>
    <w:rsid w:val="00957F55"/>
    <w:rsid w:val="009F17DF"/>
    <w:rsid w:val="009F6FD8"/>
    <w:rsid w:val="00A05C4E"/>
    <w:rsid w:val="00A06705"/>
    <w:rsid w:val="00A31E80"/>
    <w:rsid w:val="00A73090"/>
    <w:rsid w:val="00A803E4"/>
    <w:rsid w:val="00A97A13"/>
    <w:rsid w:val="00B0489F"/>
    <w:rsid w:val="00B75859"/>
    <w:rsid w:val="00B977E7"/>
    <w:rsid w:val="00BA1FD6"/>
    <w:rsid w:val="00CB4359"/>
    <w:rsid w:val="00CD38B7"/>
    <w:rsid w:val="00CE2F8D"/>
    <w:rsid w:val="00D321B9"/>
    <w:rsid w:val="00D4371D"/>
    <w:rsid w:val="00D45F4D"/>
    <w:rsid w:val="00D60D70"/>
    <w:rsid w:val="00D83DB6"/>
    <w:rsid w:val="00DB64D2"/>
    <w:rsid w:val="00DC73BE"/>
    <w:rsid w:val="00DE7086"/>
    <w:rsid w:val="00E5417D"/>
    <w:rsid w:val="00E7040E"/>
    <w:rsid w:val="00E713D9"/>
    <w:rsid w:val="00F02CC4"/>
    <w:rsid w:val="00F44622"/>
    <w:rsid w:val="00F63DE2"/>
    <w:rsid w:val="00F74363"/>
    <w:rsid w:val="00F77D2C"/>
    <w:rsid w:val="00F91289"/>
    <w:rsid w:val="00FD6D5F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D5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rsid w:val="00FD6D5F"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5">
    <w:name w:val="footer"/>
    <w:basedOn w:val="a"/>
    <w:rsid w:val="00FD6D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D6D5F"/>
  </w:style>
  <w:style w:type="character" w:customStyle="1" w:styleId="a4">
    <w:name w:val="ヘッダー (文字)"/>
    <w:link w:val="a3"/>
    <w:rsid w:val="00FD6D5F"/>
    <w:rPr>
      <w:rFonts w:ascii="ＭＳ 明朝" w:eastAsia="ＭＳ 明朝" w:hAnsi="Century"/>
      <w:kern w:val="2"/>
      <w:sz w:val="24"/>
      <w:szCs w:val="21"/>
      <w:lang w:val="en-US" w:eastAsia="ja-JP" w:bidi="ar-SA"/>
    </w:rPr>
  </w:style>
  <w:style w:type="paragraph" w:styleId="a7">
    <w:name w:val="Balloon Text"/>
    <w:basedOn w:val="a"/>
    <w:semiHidden/>
    <w:rsid w:val="00667B39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rsid w:val="008103D9"/>
    <w:pPr>
      <w:jc w:val="center"/>
    </w:pPr>
  </w:style>
  <w:style w:type="paragraph" w:styleId="a9">
    <w:name w:val="Closing"/>
    <w:basedOn w:val="a"/>
    <w:rsid w:val="008103D9"/>
    <w:pPr>
      <w:jc w:val="right"/>
    </w:pPr>
  </w:style>
  <w:style w:type="table" w:styleId="aa">
    <w:name w:val="Table Grid"/>
    <w:basedOn w:val="a1"/>
    <w:rsid w:val="00BA4EB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rsid w:val="009E18A4"/>
    <w:rPr>
      <w:sz w:val="18"/>
      <w:szCs w:val="18"/>
    </w:rPr>
  </w:style>
  <w:style w:type="paragraph" w:styleId="ac">
    <w:name w:val="annotation text"/>
    <w:basedOn w:val="a"/>
    <w:link w:val="ad"/>
    <w:rsid w:val="009E18A4"/>
    <w:pPr>
      <w:jc w:val="left"/>
    </w:pPr>
    <w:rPr>
      <w:lang/>
    </w:rPr>
  </w:style>
  <w:style w:type="character" w:customStyle="1" w:styleId="ad">
    <w:name w:val="コメント文字列 (文字)"/>
    <w:link w:val="ac"/>
    <w:rsid w:val="009E18A4"/>
    <w:rPr>
      <w:rFonts w:ascii="ＭＳ 明朝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9E18A4"/>
    <w:rPr>
      <w:b/>
      <w:bCs/>
    </w:rPr>
  </w:style>
  <w:style w:type="character" w:customStyle="1" w:styleId="af">
    <w:name w:val="コメント内容 (文字)"/>
    <w:link w:val="ae"/>
    <w:rsid w:val="009E18A4"/>
    <w:rPr>
      <w:rFonts w:ascii="ＭＳ 明朝"/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D5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6D5F"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5">
    <w:name w:val="footer"/>
    <w:basedOn w:val="a"/>
    <w:rsid w:val="00FD6D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D6D5F"/>
  </w:style>
  <w:style w:type="character" w:customStyle="1" w:styleId="a4">
    <w:name w:val="ヘッダー (文字)"/>
    <w:link w:val="a3"/>
    <w:rsid w:val="00FD6D5F"/>
    <w:rPr>
      <w:rFonts w:ascii="ＭＳ 明朝" w:eastAsia="ＭＳ 明朝" w:hAnsi="Century"/>
      <w:kern w:val="2"/>
      <w:sz w:val="24"/>
      <w:szCs w:val="21"/>
      <w:lang w:val="en-US" w:eastAsia="ja-JP" w:bidi="ar-SA"/>
    </w:rPr>
  </w:style>
  <w:style w:type="paragraph" w:styleId="a7">
    <w:name w:val="Balloon Text"/>
    <w:basedOn w:val="a"/>
    <w:semiHidden/>
    <w:rsid w:val="00667B39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rsid w:val="008103D9"/>
    <w:pPr>
      <w:jc w:val="center"/>
    </w:pPr>
  </w:style>
  <w:style w:type="paragraph" w:styleId="a9">
    <w:name w:val="Closing"/>
    <w:basedOn w:val="a"/>
    <w:rsid w:val="008103D9"/>
    <w:pPr>
      <w:jc w:val="right"/>
    </w:pPr>
  </w:style>
  <w:style w:type="table" w:styleId="aa">
    <w:name w:val="Table Grid"/>
    <w:basedOn w:val="a1"/>
    <w:rsid w:val="00BA4EB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rsid w:val="009E18A4"/>
    <w:rPr>
      <w:sz w:val="18"/>
      <w:szCs w:val="18"/>
    </w:rPr>
  </w:style>
  <w:style w:type="paragraph" w:styleId="ac">
    <w:name w:val="annotation text"/>
    <w:basedOn w:val="a"/>
    <w:link w:val="ad"/>
    <w:rsid w:val="009E18A4"/>
    <w:pPr>
      <w:jc w:val="left"/>
    </w:pPr>
    <w:rPr>
      <w:lang w:val="x-none" w:eastAsia="x-none"/>
    </w:rPr>
  </w:style>
  <w:style w:type="character" w:customStyle="1" w:styleId="ad">
    <w:name w:val="コメント文字列 (文字)"/>
    <w:link w:val="ac"/>
    <w:rsid w:val="009E18A4"/>
    <w:rPr>
      <w:rFonts w:ascii="ＭＳ 明朝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9E18A4"/>
    <w:rPr>
      <w:b/>
      <w:bCs/>
    </w:rPr>
  </w:style>
  <w:style w:type="character" w:customStyle="1" w:styleId="af">
    <w:name w:val="コメント内容 (文字)"/>
    <w:link w:val="ae"/>
    <w:rsid w:val="009E18A4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furuyakouichirou1:Google%20&#12488;&#12441;&#12521;&#12452;&#12501;&#12441;:00_enoco:enoco&#12398;&#23398;&#26657;:enoco&#12398;&#23398;&#26657;&#31532;5&#26399;_&#30003;&#36796;&#29992;&#32025;.dotx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xmlns:a="http://schemas.openxmlformats.org/drawingml/2006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008678-5774-4B4F-A929-0F63F93EA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enocoの学校第5期_申込用紙.dotx</Template>
  <TotalTime>2</TotalTime>
  <Pages>2</Pages>
  <Words>79</Words>
  <Characters>451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　２）</vt:lpstr>
    </vt:vector>
  </TitlesOfParts>
  <Company>神戸市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２）</dc:title>
  <dc:subject/>
  <dc:creator>古谷晃一郎</dc:creator>
  <cp:keywords/>
  <cp:lastModifiedBy>古谷 晃一郎 Gmail</cp:lastModifiedBy>
  <cp:revision>2</cp:revision>
  <cp:lastPrinted>2017-07-02T03:24:00Z</cp:lastPrinted>
  <dcterms:created xsi:type="dcterms:W3CDTF">2017-07-07T05:16:00Z</dcterms:created>
  <dcterms:modified xsi:type="dcterms:W3CDTF">2017-07-07T05:16:00Z</dcterms:modified>
</cp:coreProperties>
</file>